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047F" w14:textId="1544281C" w:rsidR="00CC5CE9" w:rsidRDefault="009946C8" w:rsidP="00CC5CE9">
      <w:pPr>
        <w:pStyle w:val="Normaalweb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</w:rPr>
        <w:t>STICHTING FLORÉO ZOEKT</w:t>
      </w:r>
      <w:r w:rsidR="00CC5CE9" w:rsidRPr="00CC5CE9">
        <w:rPr>
          <w:rFonts w:ascii="Verdana" w:hAnsi="Verdana"/>
          <w:b/>
          <w:sz w:val="36"/>
          <w:szCs w:val="36"/>
        </w:rPr>
        <w:t>:</w:t>
      </w:r>
    </w:p>
    <w:p w14:paraId="10E2E59F" w14:textId="77777777" w:rsidR="00CC5CE9" w:rsidRPr="00CC5CE9" w:rsidRDefault="00CC5CE9" w:rsidP="00CC5CE9">
      <w:pPr>
        <w:pStyle w:val="Normaalweb"/>
        <w:rPr>
          <w:rFonts w:ascii="Verdana" w:hAnsi="Verdana"/>
          <w:b/>
          <w:sz w:val="36"/>
          <w:szCs w:val="36"/>
        </w:rPr>
      </w:pPr>
    </w:p>
    <w:p w14:paraId="4D3B3DEC" w14:textId="7A9D7CEB" w:rsidR="00CC5CE9" w:rsidRPr="00CC5CE9" w:rsidRDefault="00CC5CE9" w:rsidP="00CC5CE9">
      <w:pPr>
        <w:pStyle w:val="Normaalweb"/>
        <w:rPr>
          <w:rFonts w:ascii="Verdana" w:hAnsi="Verdana"/>
          <w:b/>
          <w:sz w:val="28"/>
          <w:szCs w:val="28"/>
        </w:rPr>
      </w:pPr>
      <w:r w:rsidRPr="00CC5CE9">
        <w:rPr>
          <w:rFonts w:ascii="Verdana" w:hAnsi="Verdana"/>
          <w:b/>
          <w:sz w:val="28"/>
          <w:szCs w:val="28"/>
        </w:rPr>
        <w:t>Enthou</w:t>
      </w:r>
      <w:r w:rsidR="008932E3">
        <w:rPr>
          <w:rFonts w:ascii="Verdana" w:hAnsi="Verdana"/>
          <w:b/>
          <w:sz w:val="28"/>
          <w:szCs w:val="28"/>
        </w:rPr>
        <w:t xml:space="preserve">siaste en deskundige leden voor de Raad van </w:t>
      </w:r>
      <w:r w:rsidR="00EC6EBE">
        <w:rPr>
          <w:rFonts w:ascii="Verdana" w:hAnsi="Verdana"/>
          <w:b/>
          <w:sz w:val="28"/>
          <w:szCs w:val="28"/>
        </w:rPr>
        <w:t>Toezicht</w:t>
      </w:r>
      <w:r w:rsidR="00EC6EBE" w:rsidRPr="00CC5CE9">
        <w:rPr>
          <w:rFonts w:ascii="Verdana" w:hAnsi="Verdana"/>
          <w:b/>
          <w:sz w:val="28"/>
          <w:szCs w:val="28"/>
        </w:rPr>
        <w:t xml:space="preserve"> (</w:t>
      </w:r>
      <w:r w:rsidRPr="00CC5CE9">
        <w:rPr>
          <w:rFonts w:ascii="Verdana" w:hAnsi="Verdana"/>
          <w:b/>
          <w:sz w:val="28"/>
          <w:szCs w:val="28"/>
        </w:rPr>
        <w:t>vrouw/man)</w:t>
      </w:r>
    </w:p>
    <w:p w14:paraId="74C37301" w14:textId="77777777" w:rsidR="00CC5CE9" w:rsidRPr="00CC5CE9" w:rsidRDefault="00CC5CE9" w:rsidP="00CC5CE9">
      <w:pPr>
        <w:pStyle w:val="Normaalweb"/>
        <w:rPr>
          <w:rFonts w:ascii="Verdana" w:hAnsi="Verdana"/>
          <w:b/>
          <w:sz w:val="32"/>
          <w:szCs w:val="32"/>
        </w:rPr>
      </w:pPr>
      <w:r w:rsidRPr="00CC5CE9">
        <w:rPr>
          <w:rFonts w:ascii="Verdana" w:hAnsi="Verdana"/>
        </w:rPr>
        <w:t>voor onze scholen in Maassluis, Hellevoetsluis en Brielle met ongeveer 1600 leerlingen en 140 personeelsleden   </w:t>
      </w:r>
    </w:p>
    <w:p w14:paraId="6B8FACD9" w14:textId="77777777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</w:p>
    <w:p w14:paraId="01E6E17E" w14:textId="77777777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</w:p>
    <w:p w14:paraId="091FD944" w14:textId="01DF55D1" w:rsidR="00CC5CE9" w:rsidRP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 xml:space="preserve">Als Raad van </w:t>
      </w:r>
      <w:r w:rsidR="00EC6EBE" w:rsidRPr="00CC5CE9">
        <w:rPr>
          <w:rFonts w:ascii="Verdana" w:hAnsi="Verdana"/>
          <w:sz w:val="22"/>
          <w:szCs w:val="22"/>
        </w:rPr>
        <w:t>Toezicht,</w:t>
      </w:r>
      <w:r w:rsidRPr="00CC5CE9">
        <w:rPr>
          <w:rFonts w:ascii="Verdana" w:hAnsi="Verdana"/>
          <w:sz w:val="22"/>
          <w:szCs w:val="22"/>
        </w:rPr>
        <w:t xml:space="preserve"> bestaande uit 5 tot 9 leden, richten wij ons primair op de vaststelling van de missie en doelstellingen van de organisatie. De directeur-bestuurder wordt gefaciliteerd om die doelstellingen te kunnen bereiken. </w:t>
      </w:r>
    </w:p>
    <w:p w14:paraId="11655E8A" w14:textId="77777777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</w:p>
    <w:p w14:paraId="25DEA866" w14:textId="63A23178" w:rsidR="00CC5CE9" w:rsidRP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 xml:space="preserve">Wij zijn op zoek naar </w:t>
      </w:r>
      <w:r w:rsidR="00417C11">
        <w:rPr>
          <w:rFonts w:ascii="Verdana" w:hAnsi="Verdana"/>
          <w:sz w:val="22"/>
          <w:szCs w:val="22"/>
        </w:rPr>
        <w:t xml:space="preserve">twee </w:t>
      </w:r>
      <w:r w:rsidRPr="00CC5CE9">
        <w:rPr>
          <w:rFonts w:ascii="Verdana" w:hAnsi="Verdana"/>
          <w:sz w:val="22"/>
          <w:szCs w:val="22"/>
        </w:rPr>
        <w:t xml:space="preserve">kandidaten </w:t>
      </w:r>
      <w:r w:rsidR="00417C11">
        <w:rPr>
          <w:rFonts w:ascii="Verdana" w:hAnsi="Verdana"/>
          <w:sz w:val="22"/>
          <w:szCs w:val="22"/>
        </w:rPr>
        <w:t xml:space="preserve">die competenties hebben op het juridische en/of communicatieve vlak, die er </w:t>
      </w:r>
      <w:r w:rsidRPr="00CC5CE9">
        <w:rPr>
          <w:rFonts w:ascii="Verdana" w:hAnsi="Verdana"/>
          <w:sz w:val="22"/>
          <w:szCs w:val="22"/>
        </w:rPr>
        <w:t>samen met de directeur-bestuurder voor zorgen dat op onze scholen optimale condities gecreëerd worden voor het geven van goed onderwijs.</w:t>
      </w:r>
    </w:p>
    <w:p w14:paraId="69EF0859" w14:textId="77777777" w:rsidR="00CC5CE9" w:rsidRP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>Na een kennismakings- en inwerkperiode treedt u, na wederzijdse overeenstemming, toe tot de Raad van Toezicht voor een periode van 4 jaar.</w:t>
      </w:r>
    </w:p>
    <w:p w14:paraId="78E89DB6" w14:textId="77777777" w:rsidR="00CC5CE9" w:rsidRDefault="00CC5CE9" w:rsidP="00CC5CE9">
      <w:pPr>
        <w:rPr>
          <w:rFonts w:ascii="Verdana" w:hAnsi="Verdana"/>
          <w:sz w:val="22"/>
          <w:szCs w:val="22"/>
        </w:rPr>
      </w:pPr>
    </w:p>
    <w:p w14:paraId="1220407C" w14:textId="77366526" w:rsidR="00CC5CE9" w:rsidRPr="00CC5CE9" w:rsidRDefault="008932E3" w:rsidP="00CC5CE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Onze Raad van Toezicht</w:t>
      </w:r>
      <w:r w:rsidR="00CC5CE9" w:rsidRPr="00CC5CE9">
        <w:rPr>
          <w:rFonts w:ascii="Verdana" w:hAnsi="Verdana"/>
          <w:sz w:val="22"/>
          <w:szCs w:val="22"/>
        </w:rPr>
        <w:t>leden hebben het volgende profiel:</w:t>
      </w:r>
    </w:p>
    <w:p w14:paraId="7A569C13" w14:textId="77777777" w:rsidR="00CC5CE9" w:rsidRPr="00CC5CE9" w:rsidRDefault="00CC5CE9" w:rsidP="00CC5CE9">
      <w:pPr>
        <w:numPr>
          <w:ilvl w:val="0"/>
          <w:numId w:val="40"/>
        </w:numPr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>ze beschikken over een hbo- of academisch werk- of denkniveau;</w:t>
      </w:r>
    </w:p>
    <w:p w14:paraId="67AE8C98" w14:textId="77777777" w:rsidR="00CC5CE9" w:rsidRPr="00CC5CE9" w:rsidRDefault="00CC5CE9" w:rsidP="00CC5CE9">
      <w:pPr>
        <w:numPr>
          <w:ilvl w:val="0"/>
          <w:numId w:val="40"/>
        </w:numPr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>ze kunnen op hoofdlijnen processen analyseren en daarbinnen besluiten nemen;</w:t>
      </w:r>
    </w:p>
    <w:p w14:paraId="2E54A1A0" w14:textId="77777777" w:rsidR="00CC5CE9" w:rsidRPr="00CC5CE9" w:rsidRDefault="00CC5CE9" w:rsidP="00CC5CE9">
      <w:pPr>
        <w:numPr>
          <w:ilvl w:val="0"/>
          <w:numId w:val="40"/>
        </w:numPr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>ze hebben een brede maatschappelijke belangstelling en hebben affiniteit met de doelstelling van de organisatie;</w:t>
      </w:r>
    </w:p>
    <w:p w14:paraId="0EF74E33" w14:textId="77777777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</w:p>
    <w:p w14:paraId="7FC93B02" w14:textId="77777777" w:rsidR="00CC5CE9" w:rsidRP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>Voor uw deelname ontvangt u een passende vergoeding. Op jaarbasis gaan wij uit van 6 vergaderingen.</w:t>
      </w:r>
    </w:p>
    <w:p w14:paraId="407FB067" w14:textId="77777777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</w:p>
    <w:p w14:paraId="65E9AB4B" w14:textId="77777777" w:rsidR="00CC5CE9" w:rsidRP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 xml:space="preserve">Voor nadere informatie en/of een uitgebreid </w:t>
      </w:r>
      <w:proofErr w:type="spellStart"/>
      <w:r w:rsidRPr="00CC5CE9">
        <w:rPr>
          <w:rFonts w:ascii="Verdana" w:hAnsi="Verdana"/>
          <w:sz w:val="22"/>
          <w:szCs w:val="22"/>
        </w:rPr>
        <w:t>bestuursprofiel</w:t>
      </w:r>
      <w:proofErr w:type="spellEnd"/>
      <w:r w:rsidRPr="00CC5CE9">
        <w:rPr>
          <w:rFonts w:ascii="Verdana" w:hAnsi="Verdana"/>
          <w:sz w:val="22"/>
          <w:szCs w:val="22"/>
        </w:rPr>
        <w:t xml:space="preserve"> kunt u zich wenden tot de directeur-bestuurder, dhr. H. Timmermans, tel.nr. 06-51556901.</w:t>
      </w:r>
    </w:p>
    <w:p w14:paraId="7D9F29E5" w14:textId="77777777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</w:p>
    <w:p w14:paraId="5E172529" w14:textId="22E6CB76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 xml:space="preserve">Indien u belangstelling heeft kunt u uw brief met beknopte motivatie en relevante achtergrondgegevens </w:t>
      </w:r>
      <w:r w:rsidR="008932E3">
        <w:rPr>
          <w:rFonts w:ascii="Verdana" w:hAnsi="Verdana"/>
          <w:sz w:val="22"/>
          <w:szCs w:val="22"/>
        </w:rPr>
        <w:t xml:space="preserve">uiterlijk 20 november </w:t>
      </w:r>
      <w:r w:rsidR="004336CA">
        <w:rPr>
          <w:rFonts w:ascii="Verdana" w:hAnsi="Verdana"/>
          <w:sz w:val="22"/>
          <w:szCs w:val="22"/>
        </w:rPr>
        <w:t xml:space="preserve">2017 </w:t>
      </w:r>
      <w:r w:rsidRPr="00CC5CE9">
        <w:rPr>
          <w:rFonts w:ascii="Verdana" w:hAnsi="Verdana"/>
          <w:sz w:val="22"/>
          <w:szCs w:val="22"/>
        </w:rPr>
        <w:t>sturen naar :</w:t>
      </w:r>
    </w:p>
    <w:p w14:paraId="58158ED3" w14:textId="77777777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 xml:space="preserve">Stichting </w:t>
      </w:r>
      <w:proofErr w:type="spellStart"/>
      <w:r w:rsidRPr="00CC5CE9">
        <w:rPr>
          <w:rFonts w:ascii="Verdana" w:hAnsi="Verdana"/>
          <w:sz w:val="22"/>
          <w:szCs w:val="22"/>
        </w:rPr>
        <w:t>Floréo</w:t>
      </w:r>
      <w:proofErr w:type="spellEnd"/>
      <w:r w:rsidRPr="00CC5CE9">
        <w:rPr>
          <w:rFonts w:ascii="Verdana" w:hAnsi="Verdana"/>
          <w:sz w:val="22"/>
          <w:szCs w:val="22"/>
        </w:rPr>
        <w:t>,</w:t>
      </w:r>
    </w:p>
    <w:p w14:paraId="2A84077E" w14:textId="77777777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 xml:space="preserve">Postbus 297, </w:t>
      </w:r>
    </w:p>
    <w:p w14:paraId="3C3F695E" w14:textId="77777777" w:rsid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 w:rsidRPr="00CC5CE9">
        <w:rPr>
          <w:rFonts w:ascii="Verdana" w:hAnsi="Verdana"/>
          <w:sz w:val="22"/>
          <w:szCs w:val="22"/>
        </w:rPr>
        <w:t>3140 AG Maassluis of</w:t>
      </w:r>
    </w:p>
    <w:p w14:paraId="505D47EB" w14:textId="677C4E53" w:rsidR="00CC5CE9" w:rsidRPr="00CC5CE9" w:rsidRDefault="00CC5CE9" w:rsidP="00CC5CE9">
      <w:pPr>
        <w:pStyle w:val="Norma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Email naar: </w:t>
      </w:r>
      <w:r w:rsidRPr="00CC5CE9">
        <w:rPr>
          <w:rFonts w:ascii="Verdana" w:hAnsi="Verdana"/>
          <w:sz w:val="22"/>
          <w:szCs w:val="22"/>
        </w:rPr>
        <w:t xml:space="preserve"> </w:t>
      </w:r>
      <w:hyperlink r:id="rId10" w:history="1">
        <w:r w:rsidRPr="00CC5CE9">
          <w:rPr>
            <w:rStyle w:val="Hyperlink"/>
            <w:rFonts w:ascii="Verdana" w:hAnsi="Verdana"/>
            <w:sz w:val="22"/>
            <w:szCs w:val="22"/>
          </w:rPr>
          <w:t xml:space="preserve">info@stichtingfloreo.nl </w:t>
        </w:r>
      </w:hyperlink>
    </w:p>
    <w:p w14:paraId="6EBFD9C6" w14:textId="77777777" w:rsidR="00927476" w:rsidRPr="002A0B51" w:rsidRDefault="00927476" w:rsidP="002A0B51"/>
    <w:sectPr w:rsidR="00927476" w:rsidRPr="002A0B51" w:rsidSect="00CC5CE9">
      <w:headerReference w:type="default" r:id="rId11"/>
      <w:footerReference w:type="default" r:id="rId12"/>
      <w:headerReference w:type="first" r:id="rId13"/>
      <w:pgSz w:w="11900" w:h="16840"/>
      <w:pgMar w:top="3402" w:right="1361" w:bottom="1701" w:left="1531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69AD" w14:textId="77777777" w:rsidR="00424D78" w:rsidRDefault="00424D78" w:rsidP="00E12DC0">
      <w:r>
        <w:separator/>
      </w:r>
    </w:p>
  </w:endnote>
  <w:endnote w:type="continuationSeparator" w:id="0">
    <w:p w14:paraId="6E9AC78E" w14:textId="77777777" w:rsidR="00424D78" w:rsidRDefault="00424D78" w:rsidP="00E1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Correspondence">
    <w:altName w:val="Times New Roman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389547"/>
      <w:docPartObj>
        <w:docPartGallery w:val="Page Numbers (Bottom of Page)"/>
        <w:docPartUnique/>
      </w:docPartObj>
    </w:sdtPr>
    <w:sdtEndPr/>
    <w:sdtContent>
      <w:p w14:paraId="67100300" w14:textId="04B129C4" w:rsidR="00F25F8B" w:rsidRDefault="00F25F8B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245CF8A6" wp14:editId="1843CF5C">
                  <wp:simplePos x="0" y="0"/>
                  <wp:positionH relativeFrom="leftMargin">
                    <wp:posOffset>3657600</wp:posOffset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00ECF" w14:textId="77777777" w:rsidR="00F25F8B" w:rsidRDefault="00F25F8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27476" w:rsidRPr="00927476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<w:pict>
                <v:rect w14:anchorId="245CF8A6" id="Rechthoek 649" o:spid="_x0000_s1027" style="position:absolute;margin-left:4in;margin-top:0;width:44.55pt;height:15.1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" filled="f" fillcolor="#c0504d" stroked="f" strokecolor="#5c83b4" strokeweight="2.25pt">
                  <v:textbox inset=",0,,0">
                    <w:txbxContent>
                      <w:p w14:paraId="6C500ECF" w14:textId="77777777" w:rsidR="00F25F8B" w:rsidRDefault="00F25F8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27476" w:rsidRPr="00927476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6ACA" w14:textId="77777777" w:rsidR="00424D78" w:rsidRDefault="00424D78" w:rsidP="00E12DC0">
      <w:r>
        <w:separator/>
      </w:r>
    </w:p>
  </w:footnote>
  <w:footnote w:type="continuationSeparator" w:id="0">
    <w:p w14:paraId="2EA2ADD0" w14:textId="77777777" w:rsidR="00424D78" w:rsidRDefault="00424D78" w:rsidP="00E1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11EB" w14:textId="77777777" w:rsidR="000774B1" w:rsidRDefault="000774B1" w:rsidP="000774B1">
    <w:pPr>
      <w:pStyle w:val="Koptekst"/>
      <w:jc w:val="right"/>
    </w:pPr>
  </w:p>
  <w:p w14:paraId="7504216F" w14:textId="77777777" w:rsidR="000774B1" w:rsidRDefault="000774B1" w:rsidP="000774B1">
    <w:pPr>
      <w:pStyle w:val="Koptekst"/>
      <w:jc w:val="right"/>
    </w:pPr>
  </w:p>
  <w:p w14:paraId="1008FD31" w14:textId="66C26D68" w:rsidR="000774B1" w:rsidRDefault="000774B1" w:rsidP="000774B1">
    <w:pPr>
      <w:pStyle w:val="Koptekst"/>
      <w:jc w:val="right"/>
    </w:pPr>
    <w:r>
      <w:rPr>
        <w:rFonts w:asciiTheme="majorHAnsi" w:hAnsiTheme="majorHAnsi" w:cs="Calibri"/>
        <w:noProof/>
        <w:color w:val="221E1F"/>
        <w:sz w:val="15"/>
        <w:szCs w:val="15"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EC1489" wp14:editId="6993FDD7">
              <wp:simplePos x="0" y="0"/>
              <wp:positionH relativeFrom="page">
                <wp:posOffset>612140</wp:posOffset>
              </wp:positionH>
              <wp:positionV relativeFrom="page">
                <wp:posOffset>1692275</wp:posOffset>
              </wp:positionV>
              <wp:extent cx="2057400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3A0F3" w14:textId="77777777" w:rsidR="000774B1" w:rsidRPr="007F3269" w:rsidRDefault="000774B1" w:rsidP="000774B1">
                          <w:pPr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</w:pPr>
                          <w:r w:rsidRPr="007F3269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  <w:t>STICHTING KATHOLIEK ONDERWIJS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shapetype w14:anchorId="4BEC14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8.2pt;margin-top:133.25pt;width:16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" filled="f" stroked="f">
              <v:textbox inset="0,0,0,0">
                <w:txbxContent>
                  <w:p w14:paraId="3A83A0F3" w14:textId="77777777" w:rsidR="000774B1" w:rsidRPr="007F3269" w:rsidRDefault="000774B1" w:rsidP="000774B1">
                    <w:pPr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</w:pPr>
                    <w:r w:rsidRPr="007F3269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  <w:t>STICHTING KATHOLIEK ONDERWIJS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7AE2">
      <w:rPr>
        <w:rFonts w:asciiTheme="majorHAnsi" w:hAnsiTheme="majorHAnsi"/>
        <w:noProof/>
        <w:lang w:eastAsia="nl-NL"/>
      </w:rPr>
      <w:drawing>
        <wp:anchor distT="0" distB="0" distL="114300" distR="114300" simplePos="0" relativeHeight="251665408" behindDoc="1" locked="0" layoutInCell="1" allowOverlap="1" wp14:anchorId="113ED424" wp14:editId="39EAB5CA">
          <wp:simplePos x="0" y="0"/>
          <wp:positionH relativeFrom="page">
            <wp:posOffset>612140</wp:posOffset>
          </wp:positionH>
          <wp:positionV relativeFrom="page">
            <wp:posOffset>935990</wp:posOffset>
          </wp:positionV>
          <wp:extent cx="2088000" cy="626301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éo-logo-definitief-9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6263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AE2">
      <w:rPr>
        <w:rFonts w:asciiTheme="majorHAnsi" w:hAnsiTheme="majorHAnsi"/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DB2F0A" wp14:editId="380D15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43200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rect w14:anchorId="549A6335" id="Rectangle 4" o:spid="_x0000_s1026" style="position:absolute;margin-left:0;margin-top:0;width:595.3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" fillcolor="#ed1c24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B682" w14:textId="33DF5767" w:rsidR="000774B1" w:rsidRDefault="000774B1" w:rsidP="00727AE2">
    <w:pPr>
      <w:pStyle w:val="Pa0"/>
      <w:jc w:val="right"/>
      <w:rPr>
        <w:rFonts w:cs="Calibri"/>
        <w:color w:val="ED1939"/>
        <w:sz w:val="15"/>
        <w:szCs w:val="15"/>
      </w:rPr>
    </w:pPr>
  </w:p>
  <w:p w14:paraId="456A692D" w14:textId="76CEADAF" w:rsidR="000774B1" w:rsidRDefault="000774B1" w:rsidP="00727AE2">
    <w:pPr>
      <w:pStyle w:val="Pa0"/>
      <w:jc w:val="right"/>
      <w:rPr>
        <w:rFonts w:cs="Calibri"/>
        <w:color w:val="221E1F"/>
        <w:sz w:val="15"/>
        <w:szCs w:val="15"/>
      </w:rPr>
    </w:pPr>
  </w:p>
  <w:p w14:paraId="1E51B5EC" w14:textId="07F24F96" w:rsidR="000774B1" w:rsidRDefault="000774B1" w:rsidP="00727AE2">
    <w:pPr>
      <w:pStyle w:val="Pa0"/>
      <w:jc w:val="right"/>
      <w:rPr>
        <w:rFonts w:cs="Calibri"/>
        <w:color w:val="221E1F"/>
        <w:sz w:val="15"/>
        <w:szCs w:val="15"/>
      </w:rPr>
    </w:pPr>
  </w:p>
  <w:p w14:paraId="3FBCD8A7" w14:textId="32EA49EC" w:rsidR="000774B1" w:rsidRPr="00727AE2" w:rsidRDefault="000774B1" w:rsidP="00727AE2">
    <w:pPr>
      <w:pStyle w:val="Koptekst"/>
      <w:jc w:val="right"/>
      <w:rPr>
        <w:rFonts w:asciiTheme="majorHAnsi" w:hAnsiTheme="majorHAnsi"/>
      </w:rPr>
    </w:pPr>
    <w:r>
      <w:rPr>
        <w:rFonts w:asciiTheme="majorHAnsi" w:hAnsiTheme="majorHAnsi" w:cs="Calibri"/>
        <w:noProof/>
        <w:color w:val="221E1F"/>
        <w:sz w:val="15"/>
        <w:szCs w:val="15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8B306" wp14:editId="0B4373C3">
              <wp:simplePos x="0" y="0"/>
              <wp:positionH relativeFrom="page">
                <wp:posOffset>612140</wp:posOffset>
              </wp:positionH>
              <wp:positionV relativeFrom="page">
                <wp:posOffset>1692275</wp:posOffset>
              </wp:positionV>
              <wp:extent cx="20574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B6898" w14:textId="77777777" w:rsidR="000774B1" w:rsidRPr="007F3269" w:rsidRDefault="000774B1">
                          <w:pPr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</w:pPr>
                          <w:r w:rsidRPr="007F3269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  <w:t>STICHTING KATHOLIEK ONDERWIJS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shapetype w14:anchorId="7298B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8.2pt;margin-top:133.25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" filled="f" stroked="f">
              <v:textbox inset="0,0,0,0">
                <w:txbxContent>
                  <w:p w14:paraId="474B6898" w14:textId="77777777" w:rsidR="000774B1" w:rsidRPr="007F3269" w:rsidRDefault="000774B1">
                    <w:pPr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</w:pPr>
                    <w:r w:rsidRPr="007F3269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  <w:t>STICHTING KATHOLIEK ONDERWIJS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7AE2">
      <w:rPr>
        <w:rStyle w:val="A0"/>
        <w:rFonts w:asciiTheme="majorHAnsi" w:hAnsiTheme="majorHAnsi"/>
        <w:color w:val="221E1F"/>
      </w:rPr>
      <w:t xml:space="preserve"> </w:t>
    </w:r>
    <w:r w:rsidRPr="00727AE2">
      <w:rPr>
        <w:rFonts w:asciiTheme="majorHAnsi" w:hAnsiTheme="majorHAnsi"/>
        <w:noProof/>
        <w:lang w:eastAsia="nl-NL"/>
      </w:rPr>
      <w:drawing>
        <wp:anchor distT="0" distB="0" distL="114300" distR="114300" simplePos="0" relativeHeight="251660288" behindDoc="1" locked="0" layoutInCell="1" allowOverlap="1" wp14:anchorId="3FD6971D" wp14:editId="26700B34">
          <wp:simplePos x="0" y="0"/>
          <wp:positionH relativeFrom="page">
            <wp:posOffset>612140</wp:posOffset>
          </wp:positionH>
          <wp:positionV relativeFrom="page">
            <wp:posOffset>935990</wp:posOffset>
          </wp:positionV>
          <wp:extent cx="2088000" cy="626301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éo-logo-definitief-9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6263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AE2">
      <w:rPr>
        <w:rFonts w:asciiTheme="majorHAnsi" w:hAnsiTheme="majorHAnsi"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6A914C" wp14:editId="1A54EE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4320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rect w14:anchorId="44FEAF82" id="Rectangle 1" o:spid="_x0000_s1026" style="position:absolute;margin-left:0;margin-top:0;width:595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" fillcolor="#ed1c24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F2"/>
    <w:multiLevelType w:val="hybridMultilevel"/>
    <w:tmpl w:val="99B8AA98"/>
    <w:lvl w:ilvl="0" w:tplc="DE46A712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87CB0"/>
    <w:multiLevelType w:val="multilevel"/>
    <w:tmpl w:val="6A7C8CA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 w15:restartNumberingAfterBreak="0">
    <w:nsid w:val="0A1F029C"/>
    <w:multiLevelType w:val="hybridMultilevel"/>
    <w:tmpl w:val="9D622EC6"/>
    <w:lvl w:ilvl="0" w:tplc="9606D2CA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206E6"/>
    <w:multiLevelType w:val="hybridMultilevel"/>
    <w:tmpl w:val="951CDFE4"/>
    <w:lvl w:ilvl="0" w:tplc="F8FA518E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0B15"/>
    <w:multiLevelType w:val="multilevel"/>
    <w:tmpl w:val="B98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(%2)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188561FE"/>
    <w:multiLevelType w:val="hybridMultilevel"/>
    <w:tmpl w:val="4A4E0112"/>
    <w:lvl w:ilvl="0" w:tplc="DB28328A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97FCA"/>
    <w:multiLevelType w:val="multilevel"/>
    <w:tmpl w:val="60EA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30950"/>
    <w:multiLevelType w:val="hybridMultilevel"/>
    <w:tmpl w:val="008AF342"/>
    <w:lvl w:ilvl="0" w:tplc="67BE7174">
      <w:start w:val="1"/>
      <w:numFmt w:val="decimal"/>
      <w:lvlText w:val="%1"/>
      <w:lvlJc w:val="left"/>
      <w:pPr>
        <w:tabs>
          <w:tab w:val="num" w:pos="1050"/>
        </w:tabs>
        <w:ind w:left="1050" w:hanging="435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3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1F473104"/>
    <w:multiLevelType w:val="hybridMultilevel"/>
    <w:tmpl w:val="588A07EA"/>
    <w:lvl w:ilvl="0" w:tplc="A78088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7BC"/>
    <w:multiLevelType w:val="hybridMultilevel"/>
    <w:tmpl w:val="2B687B50"/>
    <w:lvl w:ilvl="0" w:tplc="76B8EB8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70301"/>
    <w:multiLevelType w:val="hybridMultilevel"/>
    <w:tmpl w:val="F37CA0E8"/>
    <w:lvl w:ilvl="0" w:tplc="C40EE532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57DA3"/>
    <w:multiLevelType w:val="hybridMultilevel"/>
    <w:tmpl w:val="5DD8A39E"/>
    <w:lvl w:ilvl="0" w:tplc="5E509102">
      <w:start w:val="37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60B10"/>
    <w:multiLevelType w:val="hybridMultilevel"/>
    <w:tmpl w:val="19C4BE80"/>
    <w:lvl w:ilvl="0" w:tplc="14729F76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546CE"/>
    <w:multiLevelType w:val="multilevel"/>
    <w:tmpl w:val="8CC032E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4" w15:restartNumberingAfterBreak="0">
    <w:nsid w:val="3DA352A5"/>
    <w:multiLevelType w:val="multilevel"/>
    <w:tmpl w:val="51BE78C6"/>
    <w:lvl w:ilvl="0">
      <w:start w:val="5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5" w15:restartNumberingAfterBreak="0">
    <w:nsid w:val="45BB6BFF"/>
    <w:multiLevelType w:val="multilevel"/>
    <w:tmpl w:val="5C4E7DC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8B2223B"/>
    <w:multiLevelType w:val="multilevel"/>
    <w:tmpl w:val="C824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170"/>
    <w:multiLevelType w:val="hybridMultilevel"/>
    <w:tmpl w:val="98322038"/>
    <w:lvl w:ilvl="0" w:tplc="C40EE532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A58D3"/>
    <w:multiLevelType w:val="hybridMultilevel"/>
    <w:tmpl w:val="D25A4B20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51266C"/>
    <w:multiLevelType w:val="hybridMultilevel"/>
    <w:tmpl w:val="8A788C1C"/>
    <w:lvl w:ilvl="0" w:tplc="8CC025E8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7119F9"/>
    <w:multiLevelType w:val="hybridMultilevel"/>
    <w:tmpl w:val="20EC7AF8"/>
    <w:lvl w:ilvl="0" w:tplc="33E0831E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80ED8"/>
    <w:multiLevelType w:val="hybridMultilevel"/>
    <w:tmpl w:val="33107E32"/>
    <w:lvl w:ilvl="0" w:tplc="37726A0C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E203F"/>
    <w:multiLevelType w:val="hybridMultilevel"/>
    <w:tmpl w:val="B05AECD8"/>
    <w:lvl w:ilvl="0" w:tplc="E04C51C8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E708C"/>
    <w:multiLevelType w:val="hybridMultilevel"/>
    <w:tmpl w:val="F2E61B38"/>
    <w:lvl w:ilvl="0" w:tplc="26063C38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6443A2"/>
    <w:multiLevelType w:val="hybridMultilevel"/>
    <w:tmpl w:val="D09C98C4"/>
    <w:lvl w:ilvl="0" w:tplc="9606D2CA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7E7CE0"/>
    <w:multiLevelType w:val="hybridMultilevel"/>
    <w:tmpl w:val="D2242850"/>
    <w:lvl w:ilvl="0" w:tplc="84E49A38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12E59"/>
    <w:multiLevelType w:val="hybridMultilevel"/>
    <w:tmpl w:val="99921DFA"/>
    <w:lvl w:ilvl="0" w:tplc="05DAD7AE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8452B"/>
    <w:multiLevelType w:val="multilevel"/>
    <w:tmpl w:val="6AF8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823D15"/>
    <w:multiLevelType w:val="singleLevel"/>
    <w:tmpl w:val="0413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E395C0A"/>
    <w:multiLevelType w:val="hybridMultilevel"/>
    <w:tmpl w:val="4D704020"/>
    <w:lvl w:ilvl="0" w:tplc="14729F76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96FB6"/>
    <w:multiLevelType w:val="singleLevel"/>
    <w:tmpl w:val="986602E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725D3AE0"/>
    <w:multiLevelType w:val="hybridMultilevel"/>
    <w:tmpl w:val="BF7C798E"/>
    <w:lvl w:ilvl="0" w:tplc="DA80045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A0A77"/>
    <w:multiLevelType w:val="multilevel"/>
    <w:tmpl w:val="5A44454A"/>
    <w:lvl w:ilvl="0">
      <w:start w:val="8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3" w15:restartNumberingAfterBreak="0">
    <w:nsid w:val="73A00E31"/>
    <w:multiLevelType w:val="singleLevel"/>
    <w:tmpl w:val="0C8226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 w15:restartNumberingAfterBreak="0">
    <w:nsid w:val="73E5592C"/>
    <w:multiLevelType w:val="hybridMultilevel"/>
    <w:tmpl w:val="30F223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791E3B"/>
    <w:multiLevelType w:val="hybridMultilevel"/>
    <w:tmpl w:val="FD181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1535B"/>
    <w:multiLevelType w:val="hybridMultilevel"/>
    <w:tmpl w:val="19565CAA"/>
    <w:lvl w:ilvl="0" w:tplc="7466F9B4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2E0DB0"/>
    <w:multiLevelType w:val="hybridMultilevel"/>
    <w:tmpl w:val="91AAB778"/>
    <w:lvl w:ilvl="0" w:tplc="17DA5D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731FA"/>
    <w:multiLevelType w:val="multilevel"/>
    <w:tmpl w:val="7F5445F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9" w15:restartNumberingAfterBreak="0">
    <w:nsid w:val="7FF64A94"/>
    <w:multiLevelType w:val="hybridMultilevel"/>
    <w:tmpl w:val="C688D2BA"/>
    <w:lvl w:ilvl="0" w:tplc="FAC4B284">
      <w:start w:val="1"/>
      <w:numFmt w:val="decimal"/>
      <w:lvlText w:val="1"/>
      <w:lvlJc w:val="left"/>
      <w:pPr>
        <w:tabs>
          <w:tab w:val="num" w:pos="964"/>
        </w:tabs>
        <w:ind w:left="964" w:hanging="397"/>
      </w:pPr>
      <w:rPr>
        <w:rFonts w:ascii="Comic Sans MS" w:hAnsi="Comic Sans MS" w:hint="default"/>
        <w:b w:val="0"/>
        <w:i w:val="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  <w:lvlOverride w:ilvl="0">
      <w:startOverride w:val="20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7"/>
  </w:num>
  <w:num w:numId="27">
    <w:abstractNumId w:val="37"/>
  </w:num>
  <w:num w:numId="28">
    <w:abstractNumId w:val="38"/>
  </w:num>
  <w:num w:numId="29">
    <w:abstractNumId w:val="32"/>
  </w:num>
  <w:num w:numId="30">
    <w:abstractNumId w:val="35"/>
  </w:num>
  <w:num w:numId="31">
    <w:abstractNumId w:val="18"/>
  </w:num>
  <w:num w:numId="32">
    <w:abstractNumId w:val="30"/>
  </w:num>
  <w:num w:numId="33">
    <w:abstractNumId w:val="4"/>
  </w:num>
  <w:num w:numId="34">
    <w:abstractNumId w:val="15"/>
  </w:num>
  <w:num w:numId="35">
    <w:abstractNumId w:val="13"/>
  </w:num>
  <w:num w:numId="36">
    <w:abstractNumId w:val="1"/>
  </w:num>
  <w:num w:numId="37">
    <w:abstractNumId w:val="33"/>
  </w:num>
  <w:num w:numId="38">
    <w:abstractNumId w:val="14"/>
  </w:num>
  <w:num w:numId="39">
    <w:abstractNumId w:val="1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nl-NL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C0"/>
    <w:rsid w:val="00037C49"/>
    <w:rsid w:val="000774B1"/>
    <w:rsid w:val="00095F01"/>
    <w:rsid w:val="001029A3"/>
    <w:rsid w:val="00156DAC"/>
    <w:rsid w:val="001933FE"/>
    <w:rsid w:val="001A3A28"/>
    <w:rsid w:val="001D76BD"/>
    <w:rsid w:val="001F54DA"/>
    <w:rsid w:val="00206487"/>
    <w:rsid w:val="00250D21"/>
    <w:rsid w:val="002936AF"/>
    <w:rsid w:val="002A0B51"/>
    <w:rsid w:val="002C1BEE"/>
    <w:rsid w:val="0031235A"/>
    <w:rsid w:val="00341AF7"/>
    <w:rsid w:val="003637FE"/>
    <w:rsid w:val="00412C28"/>
    <w:rsid w:val="00417C11"/>
    <w:rsid w:val="00424D78"/>
    <w:rsid w:val="004336CA"/>
    <w:rsid w:val="00460907"/>
    <w:rsid w:val="0047719C"/>
    <w:rsid w:val="004962D9"/>
    <w:rsid w:val="005465CB"/>
    <w:rsid w:val="00576FD6"/>
    <w:rsid w:val="005C11D0"/>
    <w:rsid w:val="0061043C"/>
    <w:rsid w:val="00625327"/>
    <w:rsid w:val="00630523"/>
    <w:rsid w:val="00637111"/>
    <w:rsid w:val="00673A87"/>
    <w:rsid w:val="00697636"/>
    <w:rsid w:val="006C639A"/>
    <w:rsid w:val="00727AE2"/>
    <w:rsid w:val="0076103A"/>
    <w:rsid w:val="007F3269"/>
    <w:rsid w:val="008255F2"/>
    <w:rsid w:val="00850AE7"/>
    <w:rsid w:val="00891D15"/>
    <w:rsid w:val="008932E3"/>
    <w:rsid w:val="008E14A5"/>
    <w:rsid w:val="00903538"/>
    <w:rsid w:val="00927476"/>
    <w:rsid w:val="009946C8"/>
    <w:rsid w:val="009D0C36"/>
    <w:rsid w:val="00A06F83"/>
    <w:rsid w:val="00A11DB4"/>
    <w:rsid w:val="00A31A3A"/>
    <w:rsid w:val="00AF3FB2"/>
    <w:rsid w:val="00B1223F"/>
    <w:rsid w:val="00B62403"/>
    <w:rsid w:val="00BA18FD"/>
    <w:rsid w:val="00BB27E5"/>
    <w:rsid w:val="00C5482E"/>
    <w:rsid w:val="00C96486"/>
    <w:rsid w:val="00CC5CE9"/>
    <w:rsid w:val="00D2727E"/>
    <w:rsid w:val="00D405DC"/>
    <w:rsid w:val="00D855DC"/>
    <w:rsid w:val="00D91C3C"/>
    <w:rsid w:val="00DC0058"/>
    <w:rsid w:val="00DE3434"/>
    <w:rsid w:val="00DF357C"/>
    <w:rsid w:val="00E12DC0"/>
    <w:rsid w:val="00E66494"/>
    <w:rsid w:val="00E9097D"/>
    <w:rsid w:val="00EC6EBE"/>
    <w:rsid w:val="00ED1DEF"/>
    <w:rsid w:val="00F25F8B"/>
    <w:rsid w:val="00F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7B4F84"/>
  <w14:defaultImageDpi w14:val="300"/>
  <w15:docId w15:val="{A1E0E50F-6FBE-4A85-A2DC-77F6AA32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F54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F54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12DC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E12DC0"/>
  </w:style>
  <w:style w:type="paragraph" w:styleId="Voettekst">
    <w:name w:val="footer"/>
    <w:basedOn w:val="Standaard"/>
    <w:link w:val="VoettekstChar"/>
    <w:unhideWhenUsed/>
    <w:rsid w:val="00E12DC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2DC0"/>
  </w:style>
  <w:style w:type="paragraph" w:styleId="Ballontekst">
    <w:name w:val="Balloon Text"/>
    <w:basedOn w:val="Standaard"/>
    <w:link w:val="BallontekstChar"/>
    <w:uiPriority w:val="99"/>
    <w:semiHidden/>
    <w:unhideWhenUsed/>
    <w:rsid w:val="00891D1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D1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7AE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727AE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27AE2"/>
    <w:rPr>
      <w:rFonts w:cs="Calibri"/>
      <w:color w:val="ED1939"/>
      <w:sz w:val="15"/>
      <w:szCs w:val="15"/>
    </w:rPr>
  </w:style>
  <w:style w:type="paragraph" w:customStyle="1" w:styleId="Pa1">
    <w:name w:val="Pa1"/>
    <w:basedOn w:val="Default"/>
    <w:next w:val="Default"/>
    <w:uiPriority w:val="99"/>
    <w:rsid w:val="000774B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0774B1"/>
    <w:rPr>
      <w:rFonts w:cs="Calibri"/>
      <w:color w:val="221E1F"/>
      <w:sz w:val="20"/>
      <w:szCs w:val="20"/>
    </w:rPr>
  </w:style>
  <w:style w:type="character" w:customStyle="1" w:styleId="A2">
    <w:name w:val="A2"/>
    <w:uiPriority w:val="99"/>
    <w:rsid w:val="000774B1"/>
    <w:rPr>
      <w:rFonts w:cs="Calibri"/>
      <w:color w:val="221E1F"/>
      <w:sz w:val="22"/>
      <w:szCs w:val="22"/>
    </w:rPr>
  </w:style>
  <w:style w:type="character" w:customStyle="1" w:styleId="A4">
    <w:name w:val="A4"/>
    <w:uiPriority w:val="99"/>
    <w:rsid w:val="000774B1"/>
    <w:rPr>
      <w:rFonts w:cs="Calibri"/>
      <w:color w:val="ED1939"/>
      <w:sz w:val="23"/>
      <w:szCs w:val="23"/>
    </w:rPr>
  </w:style>
  <w:style w:type="character" w:styleId="Hyperlink">
    <w:name w:val="Hyperlink"/>
    <w:basedOn w:val="Standaardalinea-lettertype"/>
    <w:uiPriority w:val="99"/>
    <w:unhideWhenUsed/>
    <w:rsid w:val="004962D9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1F54DA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1F54DA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unhideWhenUsed/>
    <w:rsid w:val="001F54DA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F54DA"/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1F54D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1F54D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Opsomming">
    <w:name w:val="Op(som)ming"/>
    <w:basedOn w:val="Standaard"/>
    <w:rsid w:val="001F54DA"/>
    <w:pPr>
      <w:tabs>
        <w:tab w:val="left" w:pos="284"/>
        <w:tab w:val="left" w:pos="567"/>
      </w:tabs>
      <w:spacing w:line="220" w:lineRule="exact"/>
    </w:pPr>
    <w:rPr>
      <w:rFonts w:ascii="Times New Roman" w:eastAsia="Times New Roman" w:hAnsi="Times New Roman" w:cs="Times New Roman"/>
      <w:sz w:val="22"/>
      <w:szCs w:val="20"/>
      <w:lang w:eastAsia="nl-NL"/>
    </w:rPr>
  </w:style>
  <w:style w:type="paragraph" w:customStyle="1" w:styleId="Subparagraaf">
    <w:name w:val="Subparagraaf"/>
    <w:basedOn w:val="Standaard"/>
    <w:rsid w:val="001F54DA"/>
    <w:pPr>
      <w:tabs>
        <w:tab w:val="left" w:pos="680"/>
      </w:tabs>
      <w:spacing w:line="220" w:lineRule="exact"/>
    </w:pPr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Titel1">
    <w:name w:val="Titel1"/>
    <w:basedOn w:val="Standaard"/>
    <w:rsid w:val="001F54DA"/>
    <w:rPr>
      <w:rFonts w:ascii="Times New Roman" w:eastAsia="Times New Roman" w:hAnsi="Times New Roman" w:cs="Times New Roman"/>
      <w:sz w:val="48"/>
      <w:szCs w:val="20"/>
      <w:lang w:eastAsia="nl-NL"/>
    </w:rPr>
  </w:style>
  <w:style w:type="paragraph" w:customStyle="1" w:styleId="Paragraaftitel">
    <w:name w:val="Paragraaftitel"/>
    <w:basedOn w:val="Standaard"/>
    <w:next w:val="Standaard"/>
    <w:rsid w:val="001F54DA"/>
    <w:pPr>
      <w:tabs>
        <w:tab w:val="left" w:pos="280"/>
      </w:tabs>
      <w:spacing w:line="280" w:lineRule="exact"/>
    </w:pPr>
    <w:rPr>
      <w:rFonts w:ascii="TheSansCorrespondence" w:eastAsia="Times New Roman" w:hAnsi="TheSansCorrespondence" w:cs="Times New Roman"/>
      <w:b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25F8B"/>
    <w:pPr>
      <w:spacing w:line="260" w:lineRule="atLeast"/>
      <w:ind w:left="720"/>
      <w:contextualSpacing/>
    </w:pPr>
    <w:rPr>
      <w:rFonts w:ascii="Times New Roman" w:eastAsia="Times New Roman" w:hAnsi="Times New Roman" w:cs="Times New Roman"/>
      <w:sz w:val="22"/>
      <w:szCs w:val="20"/>
    </w:rPr>
  </w:style>
  <w:style w:type="paragraph" w:styleId="Normaalweb">
    <w:name w:val="Normal (Web)"/>
    <w:basedOn w:val="Standaard"/>
    <w:unhideWhenUsed/>
    <w:rsid w:val="00F25F8B"/>
    <w:pPr>
      <w:spacing w:line="260" w:lineRule="atLeast"/>
    </w:pPr>
    <w:rPr>
      <w:rFonts w:ascii="Times New Roman" w:eastAsia="Times New Roman" w:hAnsi="Times New Roman" w:cs="Times New Roman"/>
    </w:rPr>
  </w:style>
  <w:style w:type="paragraph" w:customStyle="1" w:styleId="level3">
    <w:name w:val="level 3"/>
    <w:basedOn w:val="Standaard"/>
    <w:rsid w:val="00F25F8B"/>
    <w:pPr>
      <w:spacing w:after="120" w:line="220" w:lineRule="exact"/>
      <w:ind w:left="1440" w:hanging="43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1pt">
    <w:name w:val="Normal + 11 pt"/>
    <w:basedOn w:val="Standaard"/>
    <w:rsid w:val="00F25F8B"/>
    <w:pPr>
      <w:tabs>
        <w:tab w:val="left" w:pos="0"/>
        <w:tab w:val="left" w:pos="1080"/>
        <w:tab w:val="left" w:pos="1440"/>
      </w:tabs>
      <w:spacing w:after="12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aginanummer">
    <w:name w:val="page number"/>
    <w:basedOn w:val="Standaardalinea-lettertype"/>
    <w:rsid w:val="0046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tichtingfloreo.nl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C9DB8717FAD4D93106C9E0DE1EDF8" ma:contentTypeVersion="4" ma:contentTypeDescription="Een nieuw document maken." ma:contentTypeScope="" ma:versionID="28d302e409bffa47b279102cc6aeb594">
  <xsd:schema xmlns:xsd="http://www.w3.org/2001/XMLSchema" xmlns:xs="http://www.w3.org/2001/XMLSchema" xmlns:p="http://schemas.microsoft.com/office/2006/metadata/properties" xmlns:ns2="1c20bd7f-3244-45f7-a445-4bf668f91263" xmlns:ns3="d6cda08d-efd6-4314-9a22-30a0ab485775" xmlns:ns4="2a5a9eda-aa2f-4b0c-90ba-7edc0276a069" targetNamespace="http://schemas.microsoft.com/office/2006/metadata/properties" ma:root="true" ma:fieldsID="05c9a53f885a1c7c5ae2572c053e655f" ns2:_="" ns3:_="" ns4:_="">
    <xsd:import namespace="1c20bd7f-3244-45f7-a445-4bf668f91263"/>
    <xsd:import namespace="d6cda08d-efd6-4314-9a22-30a0ab485775"/>
    <xsd:import namespace="2a5a9eda-aa2f-4b0c-90ba-7edc0276a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bd7f-3244-45f7-a445-4bf668f9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08d-efd6-4314-9a22-30a0ab4857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a9eda-aa2f-4b0c-90ba-7edc0276a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20bd7f-3244-45f7-a445-4bf668f91263">
      <UserInfo>
        <DisplayName>Harry Timmermans</DisplayName>
        <AccountId>10</AccountId>
        <AccountType/>
      </UserInfo>
      <UserInfo>
        <DisplayName>Floreo - Directeuren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E0A2F4-D1B0-486B-B7FB-B4958659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0bd7f-3244-45f7-a445-4bf668f91263"/>
    <ds:schemaRef ds:uri="d6cda08d-efd6-4314-9a22-30a0ab485775"/>
    <ds:schemaRef ds:uri="2a5a9eda-aa2f-4b0c-90ba-7edc0276a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45EA8-3A70-4168-9970-FE766BA6A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47E12-6425-4619-9CFA-93E2F86D6203}">
  <ds:schemaRefs>
    <ds:schemaRef ds:uri="d6cda08d-efd6-4314-9a22-30a0ab485775"/>
    <ds:schemaRef ds:uri="http://www.w3.org/XML/1998/namespace"/>
    <ds:schemaRef ds:uri="1c20bd7f-3244-45f7-a445-4bf668f9126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a5a9eda-aa2f-4b0c-90ba-7edc0276a06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C84343B7</Template>
  <TotalTime>0</TotalTime>
  <Pages>1</Pages>
  <Words>259</Words>
  <Characters>1425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QLiCT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Jeroen Vink</dc:creator>
  <cp:lastModifiedBy>Marcella Groeneweg</cp:lastModifiedBy>
  <cp:revision>2</cp:revision>
  <cp:lastPrinted>2015-06-08T08:25:00Z</cp:lastPrinted>
  <dcterms:created xsi:type="dcterms:W3CDTF">2017-11-01T11:50:00Z</dcterms:created>
  <dcterms:modified xsi:type="dcterms:W3CDTF">2017-11-01T11:50:00Z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0x0101004C8C9DB8717FAD4D93106C9E0DE1EDF8</vt:lpwstr>
  </property>
</Properties>
</file>